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F2" w:rsidRDefault="00FC16F2" w:rsidP="00342D12">
      <w:pPr>
        <w:jc w:val="center"/>
        <w:rPr>
          <w:rFonts w:ascii="黑体" w:eastAsia="黑体" w:hAnsi="宋体"/>
          <w:sz w:val="48"/>
          <w:szCs w:val="48"/>
        </w:rPr>
      </w:pPr>
    </w:p>
    <w:p w:rsidR="00FC16F2" w:rsidRPr="00342D12" w:rsidRDefault="00FC16F2" w:rsidP="00342D12">
      <w:pPr>
        <w:spacing w:line="840" w:lineRule="exact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婚育情况</w:t>
      </w:r>
      <w:r w:rsidRPr="00342D12">
        <w:rPr>
          <w:rFonts w:ascii="黑体" w:eastAsia="黑体" w:hAnsi="宋体" w:hint="eastAsia"/>
          <w:sz w:val="48"/>
          <w:szCs w:val="48"/>
        </w:rPr>
        <w:t>证明</w:t>
      </w:r>
      <w:r w:rsidRPr="00342D12">
        <w:rPr>
          <w:rFonts w:ascii="黑体" w:eastAsia="黑体" w:hAnsi="宋体"/>
          <w:sz w:val="48"/>
          <w:szCs w:val="48"/>
        </w:rPr>
        <w:t xml:space="preserve">  </w:t>
      </w:r>
    </w:p>
    <w:p w:rsidR="00FC16F2" w:rsidRPr="00342D12" w:rsidRDefault="00FC16F2" w:rsidP="00342D12">
      <w:pPr>
        <w:spacing w:line="840" w:lineRule="exact"/>
        <w:jc w:val="center"/>
        <w:rPr>
          <w:rFonts w:ascii="宋体"/>
          <w:sz w:val="48"/>
          <w:szCs w:val="48"/>
        </w:rPr>
      </w:pPr>
    </w:p>
    <w:p w:rsidR="00FC16F2" w:rsidRPr="00DA02BE" w:rsidRDefault="00FC16F2" w:rsidP="00942A09">
      <w:pPr>
        <w:spacing w:line="840" w:lineRule="exact"/>
        <w:ind w:firstLineChars="200" w:firstLine="31680"/>
        <w:rPr>
          <w:rFonts w:ascii="宋体"/>
          <w:sz w:val="32"/>
          <w:szCs w:val="32"/>
        </w:rPr>
      </w:pP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学院</w:t>
      </w: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年级学生</w:t>
      </w:r>
      <w:r w:rsidRPr="00342D12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/>
          <w:sz w:val="32"/>
          <w:szCs w:val="32"/>
          <w:u w:val="single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（身份证号：</w:t>
      </w:r>
      <w:r w:rsidRPr="00342D12">
        <w:rPr>
          <w:rFonts w:ascii="宋体" w:hAnsi="宋体"/>
          <w:sz w:val="32"/>
          <w:szCs w:val="32"/>
          <w:u w:val="single"/>
        </w:rPr>
        <w:t xml:space="preserve">                </w:t>
      </w:r>
      <w:r w:rsidRPr="00342D12">
        <w:rPr>
          <w:rFonts w:ascii="宋体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，属于未婚，未</w:t>
      </w:r>
      <w:r w:rsidRPr="00342D12">
        <w:rPr>
          <w:rFonts w:ascii="宋体" w:hAnsi="宋体" w:hint="eastAsia"/>
          <w:sz w:val="32"/>
          <w:szCs w:val="32"/>
        </w:rPr>
        <w:t>育，未</w:t>
      </w:r>
      <w:r>
        <w:rPr>
          <w:rFonts w:ascii="宋体" w:hAnsi="宋体" w:hint="eastAsia"/>
          <w:sz w:val="32"/>
          <w:szCs w:val="32"/>
        </w:rPr>
        <w:t>抱养</w:t>
      </w:r>
      <w:r w:rsidRPr="00342D12">
        <w:rPr>
          <w:rFonts w:ascii="宋体" w:hAnsi="宋体" w:hint="eastAsia"/>
          <w:sz w:val="32"/>
          <w:szCs w:val="32"/>
        </w:rPr>
        <w:t>子女。</w:t>
      </w:r>
    </w:p>
    <w:p w:rsidR="00FC16F2" w:rsidRPr="00DA02BE" w:rsidRDefault="00FC16F2" w:rsidP="00942A09">
      <w:pPr>
        <w:spacing w:line="840" w:lineRule="exact"/>
        <w:ind w:firstLineChars="200" w:firstLine="31680"/>
        <w:rPr>
          <w:rFonts w:ascii="宋体"/>
          <w:sz w:val="32"/>
          <w:szCs w:val="32"/>
        </w:rPr>
      </w:pPr>
      <w:r w:rsidRPr="00342D12">
        <w:rPr>
          <w:rFonts w:ascii="宋体" w:hAnsi="宋体" w:hint="eastAsia"/>
          <w:sz w:val="32"/>
          <w:szCs w:val="32"/>
        </w:rPr>
        <w:t>特此证明。</w:t>
      </w:r>
    </w:p>
    <w:p w:rsidR="00FC16F2" w:rsidRPr="00B355D5" w:rsidRDefault="00FC16F2" w:rsidP="00942A09">
      <w:pPr>
        <w:pStyle w:val="Default"/>
        <w:spacing w:line="840" w:lineRule="exact"/>
        <w:ind w:leftChars="1200" w:left="31680" w:hangingChars="450" w:firstLine="31680"/>
        <w:jc w:val="both"/>
        <w:rPr>
          <w:rFonts w:ascii="宋体" w:eastAsia="宋体" w:hAnsi="宋体" w:cs="仿宋_GB2312"/>
          <w:sz w:val="32"/>
          <w:szCs w:val="32"/>
        </w:rPr>
      </w:pPr>
      <w:r w:rsidRPr="00342D12">
        <w:rPr>
          <w:rFonts w:ascii="宋体" w:hAnsi="宋体"/>
          <w:sz w:val="32"/>
          <w:szCs w:val="32"/>
        </w:rPr>
        <w:t xml:space="preserve">                                        </w:t>
      </w:r>
      <w:r w:rsidRPr="00B355D5">
        <w:rPr>
          <w:rFonts w:ascii="宋体" w:eastAsia="宋体" w:hAnsi="宋体" w:cs="仿宋_GB2312" w:hint="eastAsia"/>
          <w:sz w:val="32"/>
          <w:szCs w:val="32"/>
        </w:rPr>
        <w:t>证明人所在院系</w:t>
      </w:r>
      <w:r>
        <w:rPr>
          <w:rFonts w:ascii="宋体" w:eastAsia="宋体" w:hAnsi="宋体" w:cs="仿宋_GB2312" w:hint="eastAsia"/>
          <w:sz w:val="32"/>
          <w:szCs w:val="32"/>
        </w:rPr>
        <w:t>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FC16F2" w:rsidRPr="00F8193F" w:rsidRDefault="00FC16F2" w:rsidP="00942A09">
      <w:pPr>
        <w:pStyle w:val="Default"/>
        <w:spacing w:line="840" w:lineRule="exact"/>
        <w:ind w:firstLineChars="1300" w:firstLine="31680"/>
        <w:jc w:val="both"/>
        <w:rPr>
          <w:rFonts w:ascii="宋体" w:eastAsia="宋体" w:hAnsi="宋体" w:cs="仿宋_GB2312"/>
          <w:sz w:val="32"/>
          <w:szCs w:val="32"/>
        </w:rPr>
      </w:pPr>
    </w:p>
    <w:p w:rsidR="00FC16F2" w:rsidRDefault="00FC16F2" w:rsidP="00942A09">
      <w:pPr>
        <w:pStyle w:val="Default"/>
        <w:spacing w:line="840" w:lineRule="exact"/>
        <w:ind w:firstLineChars="1300" w:firstLine="31680"/>
        <w:jc w:val="both"/>
        <w:rPr>
          <w:rFonts w:ascii="宋体" w:eastAsia="宋体" w:hAnsi="宋体" w:cs="仿宋_GB2312"/>
          <w:sz w:val="32"/>
          <w:szCs w:val="32"/>
        </w:rPr>
      </w:pPr>
    </w:p>
    <w:p w:rsidR="00FC16F2" w:rsidRPr="00B355D5" w:rsidRDefault="00FC16F2" w:rsidP="00942A09">
      <w:pPr>
        <w:pStyle w:val="Default"/>
        <w:spacing w:line="840" w:lineRule="exact"/>
        <w:ind w:firstLineChars="1200" w:firstLine="31680"/>
        <w:jc w:val="both"/>
        <w:rPr>
          <w:rFonts w:ascii="宋体" w:eastAsia="宋体" w:hAnsi="宋体" w:cs="仿宋_GB2312"/>
          <w:sz w:val="32"/>
          <w:szCs w:val="32"/>
        </w:rPr>
      </w:pPr>
      <w:r w:rsidRPr="00B355D5">
        <w:rPr>
          <w:rFonts w:ascii="宋体" w:eastAsia="宋体" w:hAnsi="宋体" w:cs="仿宋_GB2312" w:hint="eastAsia"/>
          <w:sz w:val="32"/>
          <w:szCs w:val="32"/>
        </w:rPr>
        <w:t>校计划生育</w:t>
      </w:r>
      <w:r>
        <w:rPr>
          <w:rFonts w:ascii="宋体" w:eastAsia="宋体" w:hAnsi="宋体" w:cs="仿宋_GB2312" w:hint="eastAsia"/>
          <w:sz w:val="32"/>
          <w:szCs w:val="32"/>
        </w:rPr>
        <w:t>办公室签字</w:t>
      </w:r>
      <w:r w:rsidRPr="00B355D5">
        <w:rPr>
          <w:rFonts w:ascii="宋体" w:eastAsia="宋体" w:hAnsi="宋体" w:cs="仿宋_GB2312" w:hint="eastAsia"/>
          <w:sz w:val="32"/>
          <w:szCs w:val="32"/>
        </w:rPr>
        <w:t>盖章：</w:t>
      </w:r>
    </w:p>
    <w:p w:rsidR="00FC16F2" w:rsidRPr="00B355D5" w:rsidRDefault="00FC16F2" w:rsidP="002006EB">
      <w:pPr>
        <w:spacing w:line="840" w:lineRule="exact"/>
        <w:rPr>
          <w:rFonts w:ascii="宋体"/>
          <w:sz w:val="32"/>
          <w:szCs w:val="32"/>
        </w:rPr>
      </w:pPr>
    </w:p>
    <w:p w:rsidR="00FC16F2" w:rsidRPr="00342D12" w:rsidRDefault="00FC16F2" w:rsidP="002006EB">
      <w:pPr>
        <w:spacing w:line="840" w:lineRule="exact"/>
        <w:rPr>
          <w:rFonts w:ascii="宋体"/>
          <w:sz w:val="32"/>
          <w:szCs w:val="32"/>
          <w:u w:val="single"/>
        </w:rPr>
      </w:pPr>
      <w:r w:rsidRPr="00342D12">
        <w:rPr>
          <w:rFonts w:ascii="宋体" w:hAnsi="宋体"/>
          <w:sz w:val="32"/>
          <w:szCs w:val="32"/>
        </w:rPr>
        <w:t xml:space="preserve">           </w:t>
      </w:r>
      <w:r>
        <w:rPr>
          <w:rFonts w:ascii="宋体" w:hAnsi="宋体"/>
          <w:sz w:val="32"/>
          <w:szCs w:val="32"/>
        </w:rPr>
        <w:t xml:space="preserve">                           </w:t>
      </w:r>
      <w:r w:rsidRPr="00342D12">
        <w:rPr>
          <w:rFonts w:ascii="宋体" w:hAnsi="宋体"/>
          <w:sz w:val="32"/>
          <w:szCs w:val="32"/>
        </w:rPr>
        <w:t xml:space="preserve"> </w:t>
      </w:r>
      <w:r w:rsidRPr="00342D12">
        <w:rPr>
          <w:rFonts w:ascii="宋体" w:hAnsi="宋体" w:hint="eastAsia"/>
          <w:sz w:val="32"/>
          <w:szCs w:val="32"/>
        </w:rPr>
        <w:t>年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月</w:t>
      </w:r>
      <w:r w:rsidRPr="00342D12">
        <w:rPr>
          <w:rFonts w:ascii="宋体" w:hAnsi="宋体"/>
          <w:sz w:val="32"/>
          <w:szCs w:val="32"/>
        </w:rPr>
        <w:t xml:space="preserve">   </w:t>
      </w:r>
      <w:r w:rsidRPr="00342D12">
        <w:rPr>
          <w:rFonts w:ascii="宋体" w:hAnsi="宋体" w:hint="eastAsia"/>
          <w:sz w:val="32"/>
          <w:szCs w:val="32"/>
        </w:rPr>
        <w:t>日</w:t>
      </w:r>
    </w:p>
    <w:p w:rsidR="00FC16F2" w:rsidRPr="00342D12" w:rsidRDefault="00FC16F2" w:rsidP="00942A09">
      <w:pPr>
        <w:pStyle w:val="Default"/>
        <w:spacing w:line="840" w:lineRule="exact"/>
        <w:ind w:leftChars="1300" w:left="31680" w:hangingChars="250" w:firstLine="31680"/>
        <w:jc w:val="both"/>
        <w:rPr>
          <w:rFonts w:ascii="宋体" w:eastAsia="宋体"/>
          <w:sz w:val="32"/>
          <w:szCs w:val="32"/>
          <w:u w:val="single"/>
        </w:rPr>
      </w:pPr>
    </w:p>
    <w:p w:rsidR="00FC16F2" w:rsidRPr="00342D12" w:rsidRDefault="00FC16F2" w:rsidP="00342D12">
      <w:pPr>
        <w:spacing w:line="840" w:lineRule="exact"/>
        <w:rPr>
          <w:rFonts w:ascii="宋体"/>
          <w:sz w:val="32"/>
          <w:szCs w:val="32"/>
          <w:u w:val="single"/>
        </w:rPr>
      </w:pPr>
    </w:p>
    <w:sectPr w:rsidR="00FC16F2" w:rsidRPr="00342D12" w:rsidSect="00EC5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F2" w:rsidRDefault="00FC16F2" w:rsidP="00C07699">
      <w:r>
        <w:separator/>
      </w:r>
    </w:p>
  </w:endnote>
  <w:endnote w:type="continuationSeparator" w:id="0">
    <w:p w:rsidR="00FC16F2" w:rsidRDefault="00FC16F2" w:rsidP="00C0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F2" w:rsidRDefault="00FC16F2" w:rsidP="00C07699">
      <w:r>
        <w:separator/>
      </w:r>
    </w:p>
  </w:footnote>
  <w:footnote w:type="continuationSeparator" w:id="0">
    <w:p w:rsidR="00FC16F2" w:rsidRDefault="00FC16F2" w:rsidP="00C0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 w:rsidP="00942A0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2" w:rsidRDefault="00FC16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12"/>
    <w:rsid w:val="000C4E87"/>
    <w:rsid w:val="00140B0C"/>
    <w:rsid w:val="002006EB"/>
    <w:rsid w:val="002234D2"/>
    <w:rsid w:val="003245F2"/>
    <w:rsid w:val="00342D12"/>
    <w:rsid w:val="00363419"/>
    <w:rsid w:val="00365272"/>
    <w:rsid w:val="00366154"/>
    <w:rsid w:val="0039774C"/>
    <w:rsid w:val="003F1AFB"/>
    <w:rsid w:val="004D259E"/>
    <w:rsid w:val="00500A83"/>
    <w:rsid w:val="00581D84"/>
    <w:rsid w:val="00646892"/>
    <w:rsid w:val="006656F8"/>
    <w:rsid w:val="006C0150"/>
    <w:rsid w:val="006E47EE"/>
    <w:rsid w:val="007968CC"/>
    <w:rsid w:val="007C16BE"/>
    <w:rsid w:val="00814A2F"/>
    <w:rsid w:val="0088695D"/>
    <w:rsid w:val="008F577D"/>
    <w:rsid w:val="009066B3"/>
    <w:rsid w:val="009319BA"/>
    <w:rsid w:val="00942A09"/>
    <w:rsid w:val="00954818"/>
    <w:rsid w:val="009561B2"/>
    <w:rsid w:val="009941F1"/>
    <w:rsid w:val="00A53784"/>
    <w:rsid w:val="00A6609D"/>
    <w:rsid w:val="00AE19CF"/>
    <w:rsid w:val="00B355D5"/>
    <w:rsid w:val="00BF0BA3"/>
    <w:rsid w:val="00C07699"/>
    <w:rsid w:val="00CD2218"/>
    <w:rsid w:val="00DA02BE"/>
    <w:rsid w:val="00EB2C59"/>
    <w:rsid w:val="00EC52FD"/>
    <w:rsid w:val="00F8193F"/>
    <w:rsid w:val="00FC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07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769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07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699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88695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</Words>
  <Characters>182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婚育情况证明  </dc:title>
  <dc:subject/>
  <dc:creator>User</dc:creator>
  <cp:keywords/>
  <dc:description/>
  <cp:lastModifiedBy>微软用户</cp:lastModifiedBy>
  <cp:revision>9</cp:revision>
  <cp:lastPrinted>2014-06-23T08:08:00Z</cp:lastPrinted>
  <dcterms:created xsi:type="dcterms:W3CDTF">2015-05-25T08:31:00Z</dcterms:created>
  <dcterms:modified xsi:type="dcterms:W3CDTF">2015-05-26T00:46:00Z</dcterms:modified>
</cp:coreProperties>
</file>