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72" w:rsidRDefault="009B1B72" w:rsidP="00342D12">
      <w:pPr>
        <w:jc w:val="center"/>
        <w:rPr>
          <w:rFonts w:ascii="黑体" w:eastAsia="黑体" w:hAnsi="宋体"/>
          <w:sz w:val="48"/>
          <w:szCs w:val="48"/>
        </w:rPr>
      </w:pPr>
    </w:p>
    <w:p w:rsidR="009B1B72" w:rsidRPr="00342D12" w:rsidRDefault="009B1B72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婚育情况</w:t>
      </w:r>
      <w:r w:rsidRPr="00342D12">
        <w:rPr>
          <w:rFonts w:ascii="黑体" w:eastAsia="黑体" w:hAnsi="宋体" w:hint="eastAsia"/>
          <w:sz w:val="48"/>
          <w:szCs w:val="48"/>
        </w:rPr>
        <w:t>证明</w:t>
      </w:r>
      <w:r w:rsidRPr="00342D12">
        <w:rPr>
          <w:rFonts w:ascii="黑体" w:eastAsia="黑体" w:hAnsi="宋体"/>
          <w:sz w:val="48"/>
          <w:szCs w:val="48"/>
        </w:rPr>
        <w:t xml:space="preserve">  </w:t>
      </w:r>
    </w:p>
    <w:p w:rsidR="009B1B72" w:rsidRPr="00342D12" w:rsidRDefault="009B1B72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9B1B72" w:rsidRPr="0027473C" w:rsidRDefault="009B1B72" w:rsidP="000A57E5">
      <w:pPr>
        <w:spacing w:line="840" w:lineRule="exact"/>
        <w:ind w:firstLineChars="200" w:firstLine="31680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学院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年级学生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      </w:t>
      </w:r>
      <w:r w:rsidRPr="00342D12">
        <w:rPr>
          <w:rFonts w:ascii="宋体" w:hAnsi="宋体" w:hint="eastAsia"/>
          <w:sz w:val="32"/>
          <w:szCs w:val="32"/>
        </w:rPr>
        <w:t>）与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）于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登记结婚，属于初婚未</w:t>
      </w:r>
      <w:r w:rsidRPr="00342D12">
        <w:rPr>
          <w:rFonts w:ascii="宋体" w:hAnsi="宋体" w:hint="eastAsia"/>
          <w:sz w:val="32"/>
          <w:szCs w:val="32"/>
        </w:rPr>
        <w:t>育，未</w:t>
      </w:r>
      <w:r>
        <w:rPr>
          <w:rFonts w:ascii="宋体" w:hAnsi="宋体" w:hint="eastAsia"/>
          <w:sz w:val="32"/>
          <w:szCs w:val="32"/>
        </w:rPr>
        <w:t>抱</w:t>
      </w:r>
      <w:r w:rsidRPr="00342D12">
        <w:rPr>
          <w:rFonts w:ascii="宋体" w:hAnsi="宋体" w:hint="eastAsia"/>
          <w:sz w:val="32"/>
          <w:szCs w:val="32"/>
        </w:rPr>
        <w:t>养子女。</w:t>
      </w:r>
    </w:p>
    <w:p w:rsidR="009B1B72" w:rsidRPr="00342D12" w:rsidRDefault="009B1B72" w:rsidP="000A57E5">
      <w:pPr>
        <w:spacing w:line="840" w:lineRule="exact"/>
        <w:ind w:firstLineChars="200" w:firstLine="3168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9B1B72" w:rsidRDefault="009B1B72" w:rsidP="00342D12">
      <w:pPr>
        <w:spacing w:line="840" w:lineRule="exact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 </w:t>
      </w:r>
    </w:p>
    <w:p w:rsidR="009B1B72" w:rsidRPr="00B355D5" w:rsidRDefault="009B1B72" w:rsidP="000A57E5">
      <w:pPr>
        <w:pStyle w:val="Default"/>
        <w:spacing w:line="840" w:lineRule="exact"/>
        <w:ind w:firstLineChars="12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证明人所在院系单位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9B1B72" w:rsidRPr="00F8193F" w:rsidRDefault="009B1B72" w:rsidP="000A57E5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9B1B72" w:rsidRDefault="009B1B72" w:rsidP="000A57E5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9B1B72" w:rsidRPr="00B355D5" w:rsidRDefault="009B1B72" w:rsidP="000A57E5">
      <w:pPr>
        <w:pStyle w:val="Default"/>
        <w:spacing w:line="840" w:lineRule="exact"/>
        <w:ind w:firstLineChars="12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9B1B72" w:rsidRPr="00B355D5" w:rsidRDefault="009B1B72" w:rsidP="002F6EAF">
      <w:pPr>
        <w:spacing w:line="840" w:lineRule="exact"/>
        <w:rPr>
          <w:rFonts w:ascii="宋体"/>
          <w:sz w:val="32"/>
          <w:szCs w:val="32"/>
        </w:rPr>
      </w:pPr>
    </w:p>
    <w:p w:rsidR="009B1B72" w:rsidRPr="00342D12" w:rsidRDefault="009B1B72" w:rsidP="002F6EAF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p w:rsidR="009B1B72" w:rsidRPr="00342D12" w:rsidRDefault="009B1B72" w:rsidP="00342D12">
      <w:pPr>
        <w:spacing w:line="840" w:lineRule="exact"/>
        <w:rPr>
          <w:rFonts w:ascii="宋体"/>
          <w:sz w:val="32"/>
          <w:szCs w:val="32"/>
          <w:u w:val="single"/>
        </w:rPr>
      </w:pPr>
    </w:p>
    <w:sectPr w:rsidR="009B1B72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72" w:rsidRDefault="009B1B72" w:rsidP="00C2010F">
      <w:r>
        <w:separator/>
      </w:r>
    </w:p>
  </w:endnote>
  <w:endnote w:type="continuationSeparator" w:id="0">
    <w:p w:rsidR="009B1B72" w:rsidRDefault="009B1B72" w:rsidP="00C2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72" w:rsidRDefault="009B1B72" w:rsidP="00C2010F">
      <w:r>
        <w:separator/>
      </w:r>
    </w:p>
  </w:footnote>
  <w:footnote w:type="continuationSeparator" w:id="0">
    <w:p w:rsidR="009B1B72" w:rsidRDefault="009B1B72" w:rsidP="00C2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 w:rsidP="000A57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92BE9"/>
    <w:rsid w:val="000A57E5"/>
    <w:rsid w:val="000B4512"/>
    <w:rsid w:val="00111C56"/>
    <w:rsid w:val="001E3FE8"/>
    <w:rsid w:val="0027473C"/>
    <w:rsid w:val="002D7239"/>
    <w:rsid w:val="002F6EAF"/>
    <w:rsid w:val="00342D12"/>
    <w:rsid w:val="00366154"/>
    <w:rsid w:val="00600569"/>
    <w:rsid w:val="00610CDF"/>
    <w:rsid w:val="0061259D"/>
    <w:rsid w:val="006656F8"/>
    <w:rsid w:val="006B10BF"/>
    <w:rsid w:val="00775F9F"/>
    <w:rsid w:val="007C253B"/>
    <w:rsid w:val="007C7A24"/>
    <w:rsid w:val="007F4BD3"/>
    <w:rsid w:val="00855251"/>
    <w:rsid w:val="008644B6"/>
    <w:rsid w:val="008A7D76"/>
    <w:rsid w:val="00947219"/>
    <w:rsid w:val="00954818"/>
    <w:rsid w:val="00993AB6"/>
    <w:rsid w:val="009A0B43"/>
    <w:rsid w:val="009B1B72"/>
    <w:rsid w:val="009C14BD"/>
    <w:rsid w:val="00A15607"/>
    <w:rsid w:val="00B03103"/>
    <w:rsid w:val="00B355D5"/>
    <w:rsid w:val="00B93179"/>
    <w:rsid w:val="00C12E1F"/>
    <w:rsid w:val="00C2010F"/>
    <w:rsid w:val="00D661FF"/>
    <w:rsid w:val="00DF65BF"/>
    <w:rsid w:val="00E77A06"/>
    <w:rsid w:val="00E81E45"/>
    <w:rsid w:val="00E81E66"/>
    <w:rsid w:val="00EB5D8E"/>
    <w:rsid w:val="00EC52FD"/>
    <w:rsid w:val="00F03FAC"/>
    <w:rsid w:val="00F77579"/>
    <w:rsid w:val="00F8193F"/>
    <w:rsid w:val="00F8342F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1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2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10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E3FE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  </dc:title>
  <dc:subject/>
  <dc:creator>User</dc:creator>
  <cp:keywords/>
  <dc:description/>
  <cp:lastModifiedBy>微软用户</cp:lastModifiedBy>
  <cp:revision>5</cp:revision>
  <cp:lastPrinted>2014-06-25T02:27:00Z</cp:lastPrinted>
  <dcterms:created xsi:type="dcterms:W3CDTF">2015-05-25T08:33:00Z</dcterms:created>
  <dcterms:modified xsi:type="dcterms:W3CDTF">2015-05-26T00:45:00Z</dcterms:modified>
</cp:coreProperties>
</file>